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8" w:after="0" w:line="240" w:lineRule="auto"/>
        <w:ind w:left="1632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162pt;margin-top:30.741858pt;width:288pt;height:.1pt;mso-position-horizontal-relative:page;mso-position-vertical-relative:paragraph;z-index:-75" coordorigin="3240,615" coordsize="5760,2">
            <v:shape style="position:absolute;left:3240;top:615;width:5760;height:2" coordorigin="3240,615" coordsize="5760,0" path="m3240,615l9000,615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REE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-20"/>
        <w:jc w:val="left"/>
        <w:tabs>
          <w:tab w:pos="7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44.899994pt;margin-top:14.263098pt;width:187.1pt;height:.1pt;mso-position-horizontal-relative:page;mso-position-vertical-relative:paragraph;z-index:-77" coordorigin="4898,285" coordsize="3742,2">
            <v:shape style="position:absolute;left:4898;top:285;width:3742;height:2" coordorigin="4898,285" coordsize="3742,0" path="m4898,285l8640,285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”)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2.800003pt;margin-top:14.863134pt;width:195.2pt;height:.1pt;mso-position-horizontal-relative:page;mso-position-vertical-relative:paragraph;z-index:-76" coordorigin="1856,297" coordsize="3904,2">
            <v:shape style="position:absolute;left:1856;top:297;width:3904;height:2" coordorigin="1856,297" coordsize="3904,0" path="m1856,297l5760,297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5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losing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ntions,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58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tionship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58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tionship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5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nts’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120" w:right="54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50" w:lineRule="auto"/>
        <w:ind w:left="120" w:right="58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1"/>
          <w:pgMar w:footer="728" w:top="1400" w:bottom="920" w:left="1320" w:right="1260"/>
          <w:footerReference w:type="default" r:id="rId5"/>
          <w:type w:val="continuous"/>
          <w:pgSz w:w="12240" w:h="15840"/>
        </w:sectPr>
      </w:pPr>
      <w:rPr/>
    </w:p>
    <w:p>
      <w:pPr>
        <w:spacing w:before="59" w:after="0" w:line="248" w:lineRule="auto"/>
        <w:ind w:left="100" w:right="3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losing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14.213122pt;width:72pt;height:.1pt;mso-position-horizontal-relative:page;mso-position-vertical-relative:paragraph;z-index:-74" coordorigin="1440,284" coordsize="1440,2">
            <v:shape style="position:absolute;left:1440;top:284;width:1440;height:2" coordorigin="1440,284" coordsize="1440,0" path="m1440,284l2880,284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151.5pt;margin-top:14.213122pt;width:28.5pt;height:.1pt;mso-position-horizontal-relative:page;mso-position-vertical-relative:paragraph;z-index:-73" coordorigin="3030,284" coordsize="570,2">
            <v:shape style="position:absolute;left:3030;top:284;width:570;height:2" coordorigin="3030,284" coordsize="570,0" path="m3030,284l3600,284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348.549988pt;margin-top:14.213122pt;width:191.45pt;height:.1pt;mso-position-horizontal-relative:page;mso-position-vertical-relative:paragraph;z-index:-72" coordorigin="6971,284" coordsize="3829,2">
            <v:shape style="position:absolute;left:6971;top:284;width:3829;height:2" coordorigin="6971,284" coordsize="3829,0" path="m6971,284l10800,284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743" w:lineRule="auto"/>
        <w:ind w:left="5860" w:right="310" w:firstLine="-5040"/>
        <w:jc w:val="left"/>
        <w:tabs>
          <w:tab w:pos="5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24pt;margin-top:43.613121pt;width:216pt;height:.1pt;mso-position-horizontal-relative:page;mso-position-vertical-relative:paragraph;z-index:-71" coordorigin="6480,872" coordsize="4320,2">
            <v:shape style="position:absolute;left:6480;top:872;width:4320;height:2" coordorigin="6480,872" coordsize="4320,0" path="m6480,872l10800,872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14.26311pt;width:72pt;height:.1pt;mso-position-horizontal-relative:page;mso-position-vertical-relative:paragraph;z-index:-70" coordorigin="1440,285" coordsize="1440,2">
            <v:shape style="position:absolute;left:1440;top:285;width:1440;height:2" coordorigin="1440,285" coordsize="1440,0" path="m1440,285l2880,285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151.5pt;margin-top:14.26311pt;width:28.5pt;height:.1pt;mso-position-horizontal-relative:page;mso-position-vertical-relative:paragraph;z-index:-69" coordorigin="3030,285" coordsize="570,2">
            <v:shape style="position:absolute;left:3030;top:285;width:570;height:2" coordorigin="3030,285" coordsize="570,0" path="m3030,285l3600,285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348.549988pt;margin-top:14.26311pt;width:191.45pt;height:.1pt;mso-position-horizontal-relative:page;mso-position-vertical-relative:paragraph;z-index:-68" coordorigin="6971,285" coordsize="3829,2">
            <v:shape style="position:absolute;left:6971;top:285;width:3829;height:2" coordorigin="6971,285" coordsize="3829,0" path="m6971,285l10800,285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4" w:after="0" w:line="743" w:lineRule="auto"/>
        <w:ind w:left="5860" w:right="310" w:firstLine="-5040"/>
        <w:jc w:val="left"/>
        <w:tabs>
          <w:tab w:pos="5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24pt;margin-top:43.663109pt;width:216pt;height:.1pt;mso-position-horizontal-relative:page;mso-position-vertical-relative:paragraph;z-index:-67" coordorigin="6480,873" coordsize="4320,2">
            <v:shape style="position:absolute;left:6480;top:873;width:4320;height:2" coordorigin="6480,873" coordsize="4320,0" path="m6480,873l10800,873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E)</w:t>
      </w:r>
    </w:p>
    <w:sectPr>
      <w:pgMar w:header="0" w:footer="728" w:top="1380" w:bottom="920" w:left="1340" w:right="13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600006pt;margin-top:744.585449pt;width:8.98pt;height:11.96pt;mso-position-horizontal-relative:page;mso-position-vertical-relative:page;z-index:-77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ablackmon</dc:creator>
  <dcterms:created xsi:type="dcterms:W3CDTF">2018-06-15T19:43:16Z</dcterms:created>
  <dcterms:modified xsi:type="dcterms:W3CDTF">2018-06-15T19:43:16Z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2018-06-16T00:00:00Z</vt:filetime>
  </property>
</Properties>
</file>